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6931"/>
        <w:gridCol w:w="623"/>
        <w:gridCol w:w="3246"/>
      </w:tblGrid>
      <w:tr w:rsidR="00C4631C" w14:paraId="0CDEDFDA" w14:textId="77777777" w:rsidTr="00C4631C">
        <w:trPr>
          <w:trHeight w:val="756"/>
        </w:trPr>
        <w:tc>
          <w:tcPr>
            <w:tcW w:w="6469" w:type="dxa"/>
            <w:shd w:val="clear" w:color="auto" w:fill="auto"/>
            <w:tcMar>
              <w:top w:w="0" w:type="dxa"/>
            </w:tcMar>
          </w:tcPr>
          <w:p w14:paraId="195A26B1" w14:textId="77777777" w:rsidR="00C4631C" w:rsidRDefault="0044513A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26AE06B" wp14:editId="3256E31E">
                  <wp:extent cx="2266950" cy="485775"/>
                  <wp:effectExtent l="0" t="0" r="0" b="9525"/>
                  <wp:docPr id="1" name="Picture 1" descr="A picture containing clipart, objec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tBookedLogo_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  <w:shd w:val="clear" w:color="auto" w:fill="auto"/>
          </w:tcPr>
          <w:p w14:paraId="328B1D35" w14:textId="77777777" w:rsidR="00C4631C" w:rsidRDefault="00C4631C"/>
        </w:tc>
        <w:tc>
          <w:tcPr>
            <w:tcW w:w="3030" w:type="dxa"/>
            <w:shd w:val="clear" w:color="auto" w:fill="auto"/>
          </w:tcPr>
          <w:p w14:paraId="1DEC49FB" w14:textId="77777777" w:rsidR="00C4631C" w:rsidRPr="004235C6" w:rsidRDefault="0044513A" w:rsidP="00D45686">
            <w:pPr>
              <w:pStyle w:val="Title"/>
              <w:rPr>
                <w:b/>
                <w:sz w:val="36"/>
                <w:szCs w:val="36"/>
              </w:rPr>
            </w:pPr>
            <w:r w:rsidRPr="004235C6">
              <w:rPr>
                <w:b/>
                <w:sz w:val="36"/>
                <w:szCs w:val="36"/>
              </w:rPr>
              <w:t>Purchase order</w:t>
            </w:r>
          </w:p>
        </w:tc>
      </w:tr>
      <w:tr w:rsidR="00C4631C" w14:paraId="67317838" w14:textId="77777777" w:rsidTr="00C4631C">
        <w:trPr>
          <w:trHeight w:val="468"/>
        </w:trPr>
        <w:tc>
          <w:tcPr>
            <w:tcW w:w="6469" w:type="dxa"/>
            <w:shd w:val="clear" w:color="auto" w:fill="auto"/>
            <w:tcMar>
              <w:top w:w="0" w:type="dxa"/>
            </w:tcMar>
          </w:tcPr>
          <w:p w14:paraId="5D3E747A" w14:textId="77777777" w:rsidR="00C4631C" w:rsidRPr="00D65D09" w:rsidRDefault="004235C6" w:rsidP="00FF35D4">
            <w:pPr>
              <w:pStyle w:val="Slogan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D65D09">
              <w:rPr>
                <w:rFonts w:asciiTheme="majorHAnsi" w:hAnsiTheme="majorHAnsi"/>
                <w:color w:val="auto"/>
                <w:sz w:val="20"/>
                <w:szCs w:val="20"/>
              </w:rPr>
              <w:t>GET BOOKED</w:t>
            </w:r>
          </w:p>
          <w:p w14:paraId="400754B2" w14:textId="77777777" w:rsidR="004235C6" w:rsidRDefault="004235C6" w:rsidP="00FF35D4">
            <w:pPr>
              <w:pStyle w:val="Slogan"/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>4640 Paradise Road, Suite 15</w:t>
            </w:r>
          </w:p>
          <w:p w14:paraId="74490B79" w14:textId="77777777" w:rsidR="004235C6" w:rsidRDefault="004235C6" w:rsidP="00FF35D4">
            <w:pPr>
              <w:pStyle w:val="Slogan"/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>Las Vegas, NV 89169-8002</w:t>
            </w:r>
          </w:p>
          <w:p w14:paraId="314A26DB" w14:textId="77777777" w:rsidR="00DE18C9" w:rsidRDefault="00FC3DAC" w:rsidP="00FF35D4">
            <w:pPr>
              <w:pStyle w:val="Slogan"/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>Wes Miller and Raul Mangubat</w:t>
            </w:r>
          </w:p>
          <w:p w14:paraId="04C169D1" w14:textId="2CB9A36C" w:rsidR="004235C6" w:rsidRPr="004235C6" w:rsidRDefault="001679EA" w:rsidP="00FF35D4">
            <w:pPr>
              <w:pStyle w:val="Slogan"/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</w:pPr>
            <w:hyperlink r:id="rId8" w:history="1">
              <w:r w:rsidR="008F42C1" w:rsidRPr="00422FBA">
                <w:rPr>
                  <w:rStyle w:val="Hyperlink"/>
                  <w:rFonts w:asciiTheme="majorHAnsi" w:hAnsiTheme="majorHAnsi"/>
                  <w:i w:val="0"/>
                  <w:sz w:val="20"/>
                  <w:szCs w:val="20"/>
                </w:rPr>
                <w:t>w</w:t>
              </w:r>
              <w:r w:rsidR="008F42C1" w:rsidRPr="00422FBA">
                <w:rPr>
                  <w:rStyle w:val="Hyperlink"/>
                  <w:rFonts w:asciiTheme="majorHAnsi" w:hAnsiTheme="majorHAnsi"/>
                </w:rPr>
                <w:t>es</w:t>
              </w:r>
              <w:r w:rsidR="008F42C1" w:rsidRPr="00422FBA">
                <w:rPr>
                  <w:rStyle w:val="Hyperlink"/>
                  <w:rFonts w:asciiTheme="majorHAnsi" w:hAnsiTheme="majorHAnsi"/>
                  <w:i w:val="0"/>
                  <w:sz w:val="20"/>
                  <w:szCs w:val="20"/>
                </w:rPr>
                <w:t>@getbooked.com</w:t>
              </w:r>
            </w:hyperlink>
          </w:p>
        </w:tc>
        <w:tc>
          <w:tcPr>
            <w:tcW w:w="581" w:type="dxa"/>
            <w:shd w:val="clear" w:color="auto" w:fill="auto"/>
          </w:tcPr>
          <w:p w14:paraId="0B052AA1" w14:textId="77777777" w:rsidR="00C4631C" w:rsidRDefault="00C4631C" w:rsidP="00A2654F"/>
        </w:tc>
        <w:tc>
          <w:tcPr>
            <w:tcW w:w="3030" w:type="dxa"/>
            <w:shd w:val="clear" w:color="auto" w:fill="auto"/>
          </w:tcPr>
          <w:p w14:paraId="604122B3" w14:textId="53181B92" w:rsidR="00C4631C" w:rsidRPr="008F42C1" w:rsidRDefault="00C4631C">
            <w:pPr>
              <w:pStyle w:val="Right-alignedtext"/>
              <w:rPr>
                <w:sz w:val="22"/>
                <w:szCs w:val="22"/>
              </w:rPr>
            </w:pPr>
            <w:r w:rsidRPr="008F42C1">
              <w:rPr>
                <w:sz w:val="22"/>
                <w:szCs w:val="22"/>
              </w:rPr>
              <w:t xml:space="preserve">Date: </w:t>
            </w:r>
            <w:r w:rsidR="00930F0D" w:rsidRPr="008F42C1">
              <w:rPr>
                <w:sz w:val="22"/>
                <w:szCs w:val="22"/>
              </w:rPr>
              <w:t xml:space="preserve">Oct. </w:t>
            </w:r>
            <w:r w:rsidR="008F42C1" w:rsidRPr="008F42C1">
              <w:rPr>
                <w:sz w:val="22"/>
                <w:szCs w:val="22"/>
              </w:rPr>
              <w:t>5</w:t>
            </w:r>
            <w:r w:rsidR="00930F0D" w:rsidRPr="008F42C1">
              <w:rPr>
                <w:sz w:val="22"/>
                <w:szCs w:val="22"/>
              </w:rPr>
              <w:t>, 2018</w:t>
            </w:r>
          </w:p>
          <w:p w14:paraId="3DDD206B" w14:textId="5AE397FB" w:rsidR="00C4631C" w:rsidRPr="0044513A" w:rsidRDefault="00930F0D" w:rsidP="00FF35D4">
            <w:pPr>
              <w:pStyle w:val="Right-alignedtext"/>
              <w:rPr>
                <w:sz w:val="20"/>
                <w:szCs w:val="20"/>
              </w:rPr>
            </w:pPr>
            <w:r w:rsidRPr="008F42C1">
              <w:rPr>
                <w:sz w:val="22"/>
                <w:szCs w:val="22"/>
              </w:rPr>
              <w:t xml:space="preserve">PO </w:t>
            </w:r>
            <w:r w:rsidR="00C4631C" w:rsidRPr="008F42C1">
              <w:rPr>
                <w:sz w:val="22"/>
                <w:szCs w:val="22"/>
              </w:rPr>
              <w:t xml:space="preserve"># </w:t>
            </w:r>
            <w:r w:rsidR="008F42C1" w:rsidRPr="008F42C1">
              <w:rPr>
                <w:sz w:val="22"/>
                <w:szCs w:val="22"/>
              </w:rPr>
              <w:t>GB</w:t>
            </w:r>
            <w:r w:rsidRPr="008F42C1">
              <w:rPr>
                <w:sz w:val="22"/>
                <w:szCs w:val="22"/>
              </w:rPr>
              <w:t>1</w:t>
            </w:r>
            <w:r w:rsidR="008F42C1" w:rsidRPr="008F42C1">
              <w:rPr>
                <w:sz w:val="22"/>
                <w:szCs w:val="22"/>
              </w:rPr>
              <w:t>105</w:t>
            </w:r>
            <w:r w:rsidRPr="008F42C1">
              <w:rPr>
                <w:sz w:val="22"/>
                <w:szCs w:val="22"/>
              </w:rPr>
              <w:t>1</w:t>
            </w:r>
            <w:r w:rsidR="008F42C1" w:rsidRPr="008F42C1">
              <w:rPr>
                <w:sz w:val="22"/>
                <w:szCs w:val="22"/>
              </w:rPr>
              <w:t>8</w:t>
            </w:r>
          </w:p>
        </w:tc>
      </w:tr>
      <w:tr w:rsidR="00767D7F" w14:paraId="799C89FC" w14:textId="77777777" w:rsidTr="00C4631C">
        <w:trPr>
          <w:trHeight w:val="1825"/>
        </w:trPr>
        <w:tc>
          <w:tcPr>
            <w:tcW w:w="6469" w:type="dxa"/>
            <w:shd w:val="clear" w:color="auto" w:fill="auto"/>
            <w:tcMar>
              <w:top w:w="0" w:type="dxa"/>
            </w:tcMar>
          </w:tcPr>
          <w:p w14:paraId="6FDDE3E4" w14:textId="6B9C7AC8" w:rsidR="00767D7F" w:rsidRDefault="001679EA">
            <w:hyperlink r:id="rId9" w:history="1">
              <w:r w:rsidR="008F42C1" w:rsidRPr="00422FBA">
                <w:rPr>
                  <w:rStyle w:val="Hyperlink"/>
                </w:rPr>
                <w:t>raul@getbooked.com</w:t>
              </w:r>
            </w:hyperlink>
            <w:r w:rsidR="00FC3DAC">
              <w:t xml:space="preserve"> </w:t>
            </w:r>
          </w:p>
        </w:tc>
        <w:tc>
          <w:tcPr>
            <w:tcW w:w="581" w:type="dxa"/>
            <w:shd w:val="clear" w:color="auto" w:fill="auto"/>
          </w:tcPr>
          <w:p w14:paraId="2E7CA315" w14:textId="77777777" w:rsidR="00767D7F" w:rsidRDefault="00161833">
            <w:r>
              <w:t>To</w:t>
            </w:r>
          </w:p>
        </w:tc>
        <w:tc>
          <w:tcPr>
            <w:tcW w:w="3030" w:type="dxa"/>
            <w:shd w:val="clear" w:color="auto" w:fill="auto"/>
          </w:tcPr>
          <w:p w14:paraId="7E891CD7" w14:textId="43B2CEC3" w:rsidR="00767D7F" w:rsidRPr="00FC3DAC" w:rsidRDefault="008F42C1">
            <w:pPr>
              <w:pStyle w:val="Right-aligne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Kristen Bjorn Underwear</w:t>
            </w:r>
          </w:p>
          <w:p w14:paraId="13673658" w14:textId="0C50C19C" w:rsidR="00FC3DAC" w:rsidRPr="0044513A" w:rsidRDefault="00E528AD" w:rsidP="00930F0D">
            <w:pPr>
              <w:pStyle w:val="Right-align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Attention:</w:t>
            </w:r>
            <w:r w:rsidR="00D65D09">
              <w:rPr>
                <w:sz w:val="20"/>
                <w:szCs w:val="20"/>
              </w:rPr>
              <w:t xml:space="preserve"> Calvin Mullins</w:t>
            </w:r>
            <w:r>
              <w:rPr>
                <w:sz w:val="20"/>
                <w:szCs w:val="20"/>
              </w:rPr>
              <w:t xml:space="preserve"> Calvin@KristenBjorn.com</w:t>
            </w:r>
          </w:p>
        </w:tc>
      </w:tr>
    </w:tbl>
    <w:tbl>
      <w:tblPr>
        <w:tblStyle w:val="GridTable1Light-Accent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2700"/>
        <w:gridCol w:w="2700"/>
        <w:gridCol w:w="2700"/>
        <w:gridCol w:w="2700"/>
      </w:tblGrid>
      <w:tr w:rsidR="00767D7F" w14:paraId="0D554EF5" w14:textId="77777777" w:rsidTr="00502760">
        <w:trPr>
          <w:trHeight w:val="288"/>
        </w:trPr>
        <w:sdt>
          <w:sdtPr>
            <w:id w:val="-2056687621"/>
            <w:placeholder>
              <w:docPart w:val="E3D390FA49C34AAE87E68AAB4F2F73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05667559" w14:textId="77777777" w:rsidR="00767D7F" w:rsidRPr="00335034" w:rsidRDefault="00335034" w:rsidP="002C31B5">
                <w:pPr>
                  <w:pStyle w:val="Heading1"/>
                  <w:outlineLvl w:val="0"/>
                </w:pPr>
                <w:r>
                  <w:t>Salesperson</w:t>
                </w:r>
              </w:p>
            </w:tc>
          </w:sdtContent>
        </w:sdt>
        <w:sdt>
          <w:sdtPr>
            <w:id w:val="1763794963"/>
            <w:placeholder>
              <w:docPart w:val="E8E184D1B46348469E47B751C66E9C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46B080EB" w14:textId="77777777" w:rsidR="00767D7F" w:rsidRPr="00335034" w:rsidRDefault="00335034" w:rsidP="002C31B5">
                <w:pPr>
                  <w:pStyle w:val="Heading1"/>
                  <w:outlineLvl w:val="0"/>
                </w:pPr>
                <w:r>
                  <w:t>Job</w:t>
                </w:r>
              </w:p>
            </w:tc>
          </w:sdtContent>
        </w:sdt>
        <w:sdt>
          <w:sdtPr>
            <w:id w:val="-713964722"/>
            <w:placeholder>
              <w:docPart w:val="CBD0252D7A544AAEB7EE84F7BCEF19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7C4E89F0" w14:textId="77777777" w:rsidR="00767D7F" w:rsidRPr="00335034" w:rsidRDefault="00335034" w:rsidP="002C31B5">
                <w:pPr>
                  <w:pStyle w:val="Heading1"/>
                  <w:outlineLvl w:val="0"/>
                </w:pPr>
                <w:r>
                  <w:t>Payment Terms</w:t>
                </w:r>
              </w:p>
            </w:tc>
          </w:sdtContent>
        </w:sdt>
        <w:sdt>
          <w:sdtPr>
            <w:id w:val="328103095"/>
            <w:placeholder>
              <w:docPart w:val="F4A5CD36898B4B3DBFD4D2941283FD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6C0EC2D5" w14:textId="77777777" w:rsidR="00767D7F" w:rsidRPr="00335034" w:rsidRDefault="00335034" w:rsidP="002C31B5">
                <w:pPr>
                  <w:pStyle w:val="Heading1"/>
                  <w:outlineLvl w:val="0"/>
                </w:pPr>
                <w:r>
                  <w:t>Due Date</w:t>
                </w:r>
              </w:p>
            </w:tc>
          </w:sdtContent>
        </w:sdt>
      </w:tr>
      <w:tr w:rsidR="00767D7F" w14:paraId="6A4B3570" w14:textId="77777777" w:rsidTr="00A2654F">
        <w:trPr>
          <w:trHeight w:val="288"/>
        </w:trPr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2BDEF" w14:textId="163B8E5D" w:rsidR="00767D7F" w:rsidRDefault="00767D7F"/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D44C0" w14:textId="77777777" w:rsidR="00767D7F" w:rsidRDefault="00767D7F"/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36C2B" w14:textId="5408D1D6" w:rsidR="00767D7F" w:rsidRPr="00E61B2E" w:rsidRDefault="00767D7F"/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96F30" w14:textId="77777777" w:rsidR="00767D7F" w:rsidRDefault="00FC3DAC">
            <w:r>
              <w:t>ASAP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1355"/>
        <w:gridCol w:w="5953"/>
        <w:gridCol w:w="1752"/>
        <w:gridCol w:w="1740"/>
      </w:tblGrid>
      <w:tr w:rsidR="00767D7F" w14:paraId="17EBF0BA" w14:textId="77777777" w:rsidTr="00502760">
        <w:trPr>
          <w:trHeight w:val="288"/>
          <w:tblHeader/>
        </w:trPr>
        <w:sdt>
          <w:sdtPr>
            <w:id w:val="1845827575"/>
            <w:placeholder>
              <w:docPart w:val="87DA4F03F0AE4AC9BC3F194EF99131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tcMar>
                  <w:top w:w="259" w:type="dxa"/>
                </w:tcMar>
                <w:vAlign w:val="center"/>
              </w:tcPr>
              <w:p w14:paraId="624E01F2" w14:textId="77777777" w:rsidR="00767D7F" w:rsidRPr="00335034" w:rsidRDefault="00335034" w:rsidP="001D1A99">
                <w:pPr>
                  <w:pStyle w:val="Heading1"/>
                </w:pPr>
                <w:r>
                  <w:t>Qty</w:t>
                </w:r>
              </w:p>
            </w:tc>
          </w:sdtContent>
        </w:sdt>
        <w:sdt>
          <w:sdtPr>
            <w:id w:val="-527406679"/>
            <w:placeholder>
              <w:docPart w:val="E0BEA23784404DE19BA82981854932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tcMar>
                  <w:top w:w="259" w:type="dxa"/>
                </w:tcMar>
                <w:vAlign w:val="center"/>
              </w:tcPr>
              <w:p w14:paraId="65AD8F35" w14:textId="77777777" w:rsidR="00767D7F" w:rsidRPr="00335034" w:rsidRDefault="00335034" w:rsidP="001D1A99">
                <w:pPr>
                  <w:pStyle w:val="Heading1"/>
                </w:pPr>
                <w:r>
                  <w:t>Description</w:t>
                </w:r>
              </w:p>
            </w:tc>
          </w:sdtContent>
        </w:sdt>
        <w:sdt>
          <w:sdtPr>
            <w:id w:val="-1778630587"/>
            <w:placeholder>
              <w:docPart w:val="B6E1B16E24C74592A1A76B9083DBCB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tcMar>
                  <w:top w:w="259" w:type="dxa"/>
                </w:tcMar>
                <w:vAlign w:val="center"/>
              </w:tcPr>
              <w:p w14:paraId="4E5BCC7B" w14:textId="77777777" w:rsidR="00767D7F" w:rsidRPr="00335034" w:rsidRDefault="00335034" w:rsidP="001D1A99">
                <w:pPr>
                  <w:pStyle w:val="Heading1"/>
                </w:pPr>
                <w:r>
                  <w:t>Unit Price</w:t>
                </w:r>
              </w:p>
            </w:tc>
          </w:sdtContent>
        </w:sdt>
        <w:tc>
          <w:tcPr>
            <w:tcW w:w="162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259" w:type="dxa"/>
            </w:tcMar>
            <w:vAlign w:val="center"/>
          </w:tcPr>
          <w:p w14:paraId="32C05790" w14:textId="094C48A6" w:rsidR="00767D7F" w:rsidRPr="00335034" w:rsidRDefault="00E528AD" w:rsidP="001D1A99">
            <w:pPr>
              <w:pStyle w:val="Heading1"/>
            </w:pPr>
            <w:r>
              <w:t>Total Units</w:t>
            </w:r>
          </w:p>
        </w:tc>
      </w:tr>
      <w:tr w:rsidR="00767D7F" w14:paraId="46E1DE9C" w14:textId="77777777" w:rsidTr="002F405A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ED900" w14:textId="5528C7BF" w:rsidR="00767D7F" w:rsidRDefault="00E528AD" w:rsidP="00930F0D">
            <w:pPr>
              <w:jc w:val="center"/>
            </w:pPr>
            <w:r>
              <w:t>3</w:t>
            </w:r>
          </w:p>
        </w:tc>
        <w:tc>
          <w:tcPr>
            <w:tcW w:w="5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7AF24" w14:textId="6085F0B4" w:rsidR="00767D7F" w:rsidRDefault="00E528AD">
            <w:r>
              <w:t>Small Underwear, 4 colors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E6BF42" w14:textId="5880D1D9" w:rsidR="00767D7F" w:rsidRDefault="00E528AD" w:rsidP="00DE18C9">
            <w:pPr>
              <w:pStyle w:val="Right-alignedtext"/>
              <w:jc w:val="center"/>
            </w:pPr>
            <w:r>
              <w:t>$9.00</w:t>
            </w: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443640" w14:textId="6B946CF9" w:rsidR="00767D7F" w:rsidRDefault="00E528AD" w:rsidP="00E528AD">
            <w:pPr>
              <w:pStyle w:val="Right-alignedtext"/>
              <w:jc w:val="center"/>
            </w:pPr>
            <w:r>
              <w:t>12</w:t>
            </w:r>
          </w:p>
        </w:tc>
      </w:tr>
      <w:tr w:rsidR="00767D7F" w14:paraId="1DE7B8D6" w14:textId="77777777" w:rsidTr="002F405A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5EAB3" w14:textId="0D7021F4" w:rsidR="00767D7F" w:rsidRDefault="00E528AD" w:rsidP="00930F0D">
            <w:pPr>
              <w:jc w:val="center"/>
            </w:pPr>
            <w:r>
              <w:t>4</w:t>
            </w:r>
          </w:p>
        </w:tc>
        <w:tc>
          <w:tcPr>
            <w:tcW w:w="5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9C1AC" w14:textId="164262BA" w:rsidR="00767D7F" w:rsidRDefault="00E528AD">
            <w:r>
              <w:t>Medium Underwear, 4 colors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277CBDD" w14:textId="4B309C1F" w:rsidR="00767D7F" w:rsidRDefault="00E528AD" w:rsidP="00DE18C9">
            <w:pPr>
              <w:pStyle w:val="Right-alignedtext"/>
              <w:jc w:val="center"/>
            </w:pPr>
            <w:r>
              <w:t>$9.00</w:t>
            </w: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8D491BC" w14:textId="100E49B3" w:rsidR="00767D7F" w:rsidRDefault="00E528AD" w:rsidP="00E528AD">
            <w:pPr>
              <w:pStyle w:val="Right-alignedtext"/>
              <w:jc w:val="center"/>
            </w:pPr>
            <w:r>
              <w:t>16</w:t>
            </w:r>
          </w:p>
        </w:tc>
      </w:tr>
      <w:tr w:rsidR="00767D7F" w14:paraId="4A758386" w14:textId="77777777" w:rsidTr="002F405A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AA48F" w14:textId="0F2E0A88" w:rsidR="00767D7F" w:rsidRDefault="00E528AD" w:rsidP="00930F0D">
            <w:pPr>
              <w:jc w:val="center"/>
            </w:pPr>
            <w:r>
              <w:t>4</w:t>
            </w:r>
          </w:p>
        </w:tc>
        <w:tc>
          <w:tcPr>
            <w:tcW w:w="5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7F257" w14:textId="0101869B" w:rsidR="00767D7F" w:rsidRDefault="00E528AD">
            <w:r>
              <w:t>Large Underwear, 4 colors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298DF20" w14:textId="1EA6C490" w:rsidR="00767D7F" w:rsidRDefault="00E528AD" w:rsidP="00DE18C9">
            <w:pPr>
              <w:pStyle w:val="Right-alignedtext"/>
              <w:jc w:val="center"/>
            </w:pPr>
            <w:r>
              <w:t>$9.00</w:t>
            </w: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DB4C1A3" w14:textId="400CD156" w:rsidR="00767D7F" w:rsidRDefault="00E528AD" w:rsidP="00E528AD">
            <w:pPr>
              <w:pStyle w:val="Right-alignedtext"/>
              <w:jc w:val="center"/>
            </w:pPr>
            <w:r>
              <w:t>16</w:t>
            </w:r>
          </w:p>
        </w:tc>
      </w:tr>
      <w:tr w:rsidR="00767D7F" w14:paraId="5F6E7A0A" w14:textId="77777777" w:rsidTr="002F405A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38885" w14:textId="3295945E" w:rsidR="00767D7F" w:rsidRDefault="00E528AD" w:rsidP="00930F0D">
            <w:pPr>
              <w:jc w:val="center"/>
            </w:pPr>
            <w:r>
              <w:t>3</w:t>
            </w:r>
          </w:p>
        </w:tc>
        <w:tc>
          <w:tcPr>
            <w:tcW w:w="5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90BD1" w14:textId="7A68C296" w:rsidR="00767D7F" w:rsidRDefault="00E528AD">
            <w:r>
              <w:t>XL Underwear, 4 colors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A71EEC" w14:textId="2F9F92A0" w:rsidR="00767D7F" w:rsidRDefault="00E528AD" w:rsidP="00DE18C9">
            <w:pPr>
              <w:pStyle w:val="Right-alignedtext"/>
              <w:jc w:val="center"/>
            </w:pPr>
            <w:r>
              <w:t>$9.00</w:t>
            </w: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15A474F" w14:textId="6AC3F7E0" w:rsidR="00767D7F" w:rsidRDefault="00E528AD" w:rsidP="00E528AD">
            <w:pPr>
              <w:pStyle w:val="Right-alignedtext"/>
              <w:jc w:val="center"/>
            </w:pPr>
            <w:r>
              <w:t>12</w:t>
            </w:r>
          </w:p>
        </w:tc>
      </w:tr>
      <w:tr w:rsidR="00767D7F" w14:paraId="332C71A2" w14:textId="77777777" w:rsidTr="002F405A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CB165" w14:textId="139B14C1" w:rsidR="00767D7F" w:rsidRDefault="00E528AD" w:rsidP="00930F0D">
            <w:pPr>
              <w:jc w:val="center"/>
            </w:pPr>
            <w:r>
              <w:t>3</w:t>
            </w:r>
          </w:p>
        </w:tc>
        <w:tc>
          <w:tcPr>
            <w:tcW w:w="5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3E286A" w14:textId="188C8239" w:rsidR="00767D7F" w:rsidRDefault="00E528AD">
            <w:r>
              <w:t>Small Swimwear, 4 colors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A1313E" w14:textId="064710D7" w:rsidR="00767D7F" w:rsidRDefault="00E528AD" w:rsidP="00DE18C9">
            <w:pPr>
              <w:pStyle w:val="Right-alignedtext"/>
              <w:jc w:val="center"/>
            </w:pPr>
            <w:r>
              <w:t>$15.00</w:t>
            </w: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EADCFC" w14:textId="3768DDC8" w:rsidR="00767D7F" w:rsidRDefault="00E528AD" w:rsidP="00E528AD">
            <w:pPr>
              <w:pStyle w:val="Right-alignedtext"/>
              <w:jc w:val="center"/>
            </w:pPr>
            <w:r>
              <w:t>12</w:t>
            </w:r>
          </w:p>
        </w:tc>
      </w:tr>
      <w:tr w:rsidR="00767D7F" w14:paraId="50250077" w14:textId="77777777" w:rsidTr="002F405A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035A2" w14:textId="4D111B7F" w:rsidR="00767D7F" w:rsidRDefault="00E528AD" w:rsidP="00930F0D">
            <w:pPr>
              <w:jc w:val="center"/>
            </w:pPr>
            <w:r>
              <w:t>4</w:t>
            </w:r>
          </w:p>
        </w:tc>
        <w:tc>
          <w:tcPr>
            <w:tcW w:w="5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66344" w14:textId="347AB26A" w:rsidR="00767D7F" w:rsidRDefault="00E528AD">
            <w:r>
              <w:t>Medium Swimwear, 4 colors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C7AF241" w14:textId="685E5A1A" w:rsidR="00767D7F" w:rsidRDefault="00E528AD" w:rsidP="00DE18C9">
            <w:pPr>
              <w:pStyle w:val="Right-alignedtext"/>
              <w:jc w:val="center"/>
            </w:pPr>
            <w:r>
              <w:t>$15.00</w:t>
            </w: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AC9D8D" w14:textId="206E7694" w:rsidR="00767D7F" w:rsidRDefault="00E528AD" w:rsidP="00E528AD">
            <w:pPr>
              <w:pStyle w:val="Right-alignedtext"/>
              <w:jc w:val="center"/>
            </w:pPr>
            <w:r>
              <w:t>16</w:t>
            </w:r>
          </w:p>
        </w:tc>
      </w:tr>
      <w:tr w:rsidR="002F4591" w14:paraId="7E4FEC4E" w14:textId="77777777" w:rsidTr="002F405A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FB1B1" w14:textId="621B532A" w:rsidR="002F4591" w:rsidRDefault="00E528AD" w:rsidP="00930F0D">
            <w:pPr>
              <w:jc w:val="center"/>
            </w:pPr>
            <w:r>
              <w:t>4</w:t>
            </w:r>
          </w:p>
        </w:tc>
        <w:tc>
          <w:tcPr>
            <w:tcW w:w="5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0B2AF" w14:textId="4B9FE081" w:rsidR="002F4591" w:rsidRPr="00E528AD" w:rsidRDefault="00E528AD">
            <w:r>
              <w:t>Large Swimwear, 4 colors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CF3C62E" w14:textId="4B928271" w:rsidR="002F4591" w:rsidRDefault="00E528AD" w:rsidP="00DE18C9">
            <w:pPr>
              <w:pStyle w:val="Right-alignedtext"/>
              <w:jc w:val="center"/>
            </w:pPr>
            <w:r>
              <w:t>$15.00</w:t>
            </w: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06AE0D" w14:textId="46F4F128" w:rsidR="002F4591" w:rsidRDefault="00E528AD" w:rsidP="00E528AD">
            <w:pPr>
              <w:pStyle w:val="Right-alignedtext"/>
              <w:jc w:val="center"/>
            </w:pPr>
            <w:r>
              <w:t>16</w:t>
            </w:r>
          </w:p>
        </w:tc>
      </w:tr>
      <w:tr w:rsidR="002F4591" w14:paraId="61D8C54E" w14:textId="77777777" w:rsidTr="002F405A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96665" w14:textId="3DD45CC1" w:rsidR="002F4591" w:rsidRDefault="00E528AD" w:rsidP="00930F0D">
            <w:pPr>
              <w:jc w:val="center"/>
            </w:pPr>
            <w:r>
              <w:t>3</w:t>
            </w:r>
          </w:p>
        </w:tc>
        <w:tc>
          <w:tcPr>
            <w:tcW w:w="5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A067C" w14:textId="6704521E" w:rsidR="002F4591" w:rsidRDefault="00E528AD">
            <w:r>
              <w:t>XL Swimwear, 4 colors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8E79C0F" w14:textId="681A579A" w:rsidR="002F4591" w:rsidRDefault="00E528AD" w:rsidP="00DE18C9">
            <w:pPr>
              <w:pStyle w:val="Right-alignedtext"/>
              <w:jc w:val="center"/>
            </w:pPr>
            <w:r>
              <w:t>$15.00</w:t>
            </w: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85AE38F" w14:textId="45E2FDE1" w:rsidR="002F4591" w:rsidRDefault="00E528AD" w:rsidP="00E528AD">
            <w:pPr>
              <w:pStyle w:val="Right-alignedtext"/>
              <w:jc w:val="center"/>
            </w:pPr>
            <w:r>
              <w:t>12</w:t>
            </w:r>
          </w:p>
        </w:tc>
      </w:tr>
      <w:tr w:rsidR="00084A50" w14:paraId="31308AD2" w14:textId="77777777" w:rsidTr="002F405A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631CD" w14:textId="77777777" w:rsidR="00084A50" w:rsidRDefault="00084A50" w:rsidP="00930F0D">
            <w:pPr>
              <w:jc w:val="center"/>
            </w:pPr>
          </w:p>
        </w:tc>
        <w:tc>
          <w:tcPr>
            <w:tcW w:w="5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177F6" w14:textId="77777777" w:rsidR="00084A50" w:rsidRDefault="00084A50"/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E4072F" w14:textId="77777777" w:rsidR="00084A50" w:rsidRDefault="00084A50" w:rsidP="00DE18C9">
            <w:pPr>
              <w:pStyle w:val="Right-alignedtext"/>
              <w:jc w:val="center"/>
            </w:pP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F488CB" w14:textId="77777777" w:rsidR="00084A50" w:rsidRDefault="00084A50" w:rsidP="00E528AD">
            <w:pPr>
              <w:pStyle w:val="Right-alignedtext"/>
              <w:jc w:val="center"/>
            </w:pPr>
          </w:p>
        </w:tc>
      </w:tr>
      <w:tr w:rsidR="00084A50" w14:paraId="7F818C5B" w14:textId="77777777" w:rsidTr="002F405A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4A612C" w14:textId="77777777" w:rsidR="00084A50" w:rsidRDefault="00084A50" w:rsidP="00930F0D">
            <w:pPr>
              <w:jc w:val="center"/>
            </w:pPr>
          </w:p>
        </w:tc>
        <w:tc>
          <w:tcPr>
            <w:tcW w:w="5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EA860" w14:textId="77777777" w:rsidR="00084A50" w:rsidRDefault="00084A50"/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40E7171" w14:textId="77777777" w:rsidR="00084A50" w:rsidRDefault="00084A50" w:rsidP="00DE18C9">
            <w:pPr>
              <w:pStyle w:val="Right-alignedtext"/>
              <w:jc w:val="center"/>
            </w:pP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2304F1" w14:textId="77777777" w:rsidR="00084A50" w:rsidRDefault="00084A50" w:rsidP="00E528AD">
            <w:pPr>
              <w:pStyle w:val="Right-alignedtext"/>
              <w:jc w:val="center"/>
            </w:pPr>
          </w:p>
        </w:tc>
      </w:tr>
      <w:tr w:rsidR="00767D7F" w14:paraId="4B5D6FD2" w14:textId="77777777" w:rsidTr="002F405A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27419" w14:textId="77777777" w:rsidR="00767D7F" w:rsidRDefault="00767D7F" w:rsidP="00930F0D">
            <w:pPr>
              <w:jc w:val="center"/>
            </w:pPr>
          </w:p>
        </w:tc>
        <w:tc>
          <w:tcPr>
            <w:tcW w:w="5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CB26F" w14:textId="77777777" w:rsidR="00767D7F" w:rsidRDefault="00767D7F"/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E360D83" w14:textId="77777777" w:rsidR="00767D7F" w:rsidRDefault="00767D7F" w:rsidP="00DE18C9">
            <w:pPr>
              <w:pStyle w:val="Right-alignedtext"/>
              <w:jc w:val="center"/>
            </w:pP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AB1357B" w14:textId="77777777" w:rsidR="00767D7F" w:rsidRDefault="00767D7F" w:rsidP="00E528AD">
            <w:pPr>
              <w:pStyle w:val="Right-alignedtext"/>
              <w:jc w:val="center"/>
            </w:pPr>
          </w:p>
        </w:tc>
      </w:tr>
      <w:tr w:rsidR="00767D7F" w14:paraId="52030926" w14:textId="77777777" w:rsidTr="002F405A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7B7B6" w14:textId="77777777" w:rsidR="00767D7F" w:rsidRDefault="00767D7F" w:rsidP="00930F0D">
            <w:pPr>
              <w:jc w:val="center"/>
            </w:pPr>
          </w:p>
        </w:tc>
        <w:tc>
          <w:tcPr>
            <w:tcW w:w="5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F9497" w14:textId="77777777" w:rsidR="00767D7F" w:rsidRDefault="00767D7F"/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8A425AC" w14:textId="77777777" w:rsidR="00767D7F" w:rsidRDefault="00767D7F" w:rsidP="00DE18C9">
            <w:pPr>
              <w:pStyle w:val="Right-alignedtext"/>
              <w:jc w:val="center"/>
            </w:pP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C45EF87" w14:textId="77777777" w:rsidR="00767D7F" w:rsidRDefault="00767D7F" w:rsidP="00E528AD">
            <w:pPr>
              <w:pStyle w:val="Right-alignedtext"/>
              <w:jc w:val="center"/>
            </w:pPr>
          </w:p>
        </w:tc>
      </w:tr>
      <w:tr w:rsidR="00767D7F" w14:paraId="01EF7B10" w14:textId="77777777" w:rsidTr="002F405A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2E16D" w14:textId="77777777" w:rsidR="00767D7F" w:rsidRDefault="00767D7F"/>
        </w:tc>
        <w:tc>
          <w:tcPr>
            <w:tcW w:w="555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EFEA6" w14:textId="77777777" w:rsidR="00767D7F" w:rsidRDefault="00767D7F"/>
        </w:tc>
        <w:sdt>
          <w:sdtPr>
            <w:id w:val="794338292"/>
            <w:placeholder>
              <w:docPart w:val="D8B6EC4AB9AC4492B17008E4979CAB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single" w:sz="4" w:space="0" w:color="A6A6A6" w:themeColor="background1" w:themeShade="A6"/>
                  <w:left w:val="nil"/>
                  <w:bottom w:val="nil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34BD6F0" w14:textId="77777777" w:rsidR="00767D7F" w:rsidRPr="00335034" w:rsidRDefault="00335034" w:rsidP="002C31B5">
                <w:pPr>
                  <w:pStyle w:val="Heading1"/>
                </w:pPr>
                <w:r>
                  <w:t>Subtotal</w:t>
                </w:r>
              </w:p>
            </w:tc>
          </w:sdtContent>
        </w:sdt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81643E" w14:textId="733E1718" w:rsidR="00767D7F" w:rsidRPr="00FC3DAC" w:rsidRDefault="00767D7F">
            <w:pPr>
              <w:pStyle w:val="Right-alignedtext"/>
              <w:rPr>
                <w:b/>
                <w:sz w:val="20"/>
                <w:szCs w:val="20"/>
              </w:rPr>
            </w:pPr>
          </w:p>
        </w:tc>
      </w:tr>
      <w:tr w:rsidR="00767D7F" w14:paraId="5D7B1451" w14:textId="77777777" w:rsidTr="002F405A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0D4CD" w14:textId="77777777" w:rsidR="00767D7F" w:rsidRDefault="00767D7F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09AF6" w14:textId="77777777" w:rsidR="00767D7F" w:rsidRDefault="00767D7F"/>
        </w:tc>
        <w:sdt>
          <w:sdtPr>
            <w:id w:val="177394138"/>
            <w:placeholder>
              <w:docPart w:val="17DA9EC8063C490991EB59053A8533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D459BB7" w14:textId="77777777" w:rsidR="00767D7F" w:rsidRPr="00335034" w:rsidRDefault="00335034" w:rsidP="002C31B5">
                <w:pPr>
                  <w:pStyle w:val="Heading1"/>
                </w:pPr>
                <w:r>
                  <w:t>Sales Tax</w:t>
                </w:r>
              </w:p>
            </w:tc>
          </w:sdtContent>
        </w:sdt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273BF34" w14:textId="77777777" w:rsidR="00767D7F" w:rsidRDefault="00767D7F">
            <w:pPr>
              <w:pStyle w:val="Right-alignedtext"/>
            </w:pPr>
          </w:p>
        </w:tc>
      </w:tr>
      <w:tr w:rsidR="00767D7F" w14:paraId="07C630C8" w14:textId="77777777" w:rsidTr="002F405A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74CF4" w14:textId="77777777" w:rsidR="00767D7F" w:rsidRDefault="00767D7F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00B33" w14:textId="77777777" w:rsidR="00767D7F" w:rsidRDefault="00767D7F"/>
        </w:tc>
        <w:sdt>
          <w:sdtPr>
            <w:id w:val="-2007200982"/>
            <w:placeholder>
              <w:docPart w:val="C3FCB4E7BDC24912B4CAF77A0B35A5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31A8636" w14:textId="77777777" w:rsidR="00767D7F" w:rsidRPr="00335034" w:rsidRDefault="00335034" w:rsidP="002C31B5">
                <w:pPr>
                  <w:pStyle w:val="Heading1"/>
                </w:pPr>
                <w:r>
                  <w:t>Total</w:t>
                </w:r>
              </w:p>
            </w:tc>
          </w:sdtContent>
        </w:sdt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B9B8190" w14:textId="77777777" w:rsidR="00767D7F" w:rsidRDefault="00767D7F">
            <w:pPr>
              <w:pStyle w:val="Right-alignedtext"/>
            </w:pPr>
          </w:p>
        </w:tc>
      </w:tr>
    </w:tbl>
    <w:p w14:paraId="594A2D5D" w14:textId="4E8BB706" w:rsidR="00767D7F" w:rsidRDefault="00161833">
      <w:pPr>
        <w:pStyle w:val="Thankyou"/>
      </w:pPr>
      <w:r>
        <w:t>Thank you!</w:t>
      </w:r>
    </w:p>
    <w:p w14:paraId="0DBB3848" w14:textId="77777777" w:rsidR="00767D7F" w:rsidRDefault="00161833">
      <w:pPr>
        <w:pStyle w:val="ContactInfo"/>
      </w:pPr>
      <w:r>
        <w:t xml:space="preserve"> </w:t>
      </w:r>
    </w:p>
    <w:sectPr w:rsidR="00767D7F" w:rsidSect="00CC6E69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F832A" w14:textId="77777777" w:rsidR="001679EA" w:rsidRDefault="001679EA" w:rsidP="00DA124E">
      <w:r>
        <w:separator/>
      </w:r>
    </w:p>
  </w:endnote>
  <w:endnote w:type="continuationSeparator" w:id="0">
    <w:p w14:paraId="69EF2C96" w14:textId="77777777" w:rsidR="001679EA" w:rsidRDefault="001679EA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C115E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532ED2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2930D" w14:textId="77777777" w:rsidR="001679EA" w:rsidRDefault="001679EA" w:rsidP="00DA124E">
      <w:r>
        <w:separator/>
      </w:r>
    </w:p>
  </w:footnote>
  <w:footnote w:type="continuationSeparator" w:id="0">
    <w:p w14:paraId="7D47695C" w14:textId="77777777" w:rsidR="001679EA" w:rsidRDefault="001679EA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3A"/>
    <w:rsid w:val="00016EEA"/>
    <w:rsid w:val="00017EBC"/>
    <w:rsid w:val="00084A50"/>
    <w:rsid w:val="000F3D19"/>
    <w:rsid w:val="00141CC5"/>
    <w:rsid w:val="00161833"/>
    <w:rsid w:val="001679EA"/>
    <w:rsid w:val="001D1A99"/>
    <w:rsid w:val="00247D88"/>
    <w:rsid w:val="00253682"/>
    <w:rsid w:val="002C31B5"/>
    <w:rsid w:val="002F145D"/>
    <w:rsid w:val="002F405A"/>
    <w:rsid w:val="002F4591"/>
    <w:rsid w:val="00335034"/>
    <w:rsid w:val="003525FA"/>
    <w:rsid w:val="00390027"/>
    <w:rsid w:val="004235C6"/>
    <w:rsid w:val="0044513A"/>
    <w:rsid w:val="00502760"/>
    <w:rsid w:val="005076FC"/>
    <w:rsid w:val="00541768"/>
    <w:rsid w:val="005A1C3E"/>
    <w:rsid w:val="005E117D"/>
    <w:rsid w:val="006350A1"/>
    <w:rsid w:val="00697E83"/>
    <w:rsid w:val="006B4F86"/>
    <w:rsid w:val="007006E4"/>
    <w:rsid w:val="00767D7F"/>
    <w:rsid w:val="00846FB5"/>
    <w:rsid w:val="00865239"/>
    <w:rsid w:val="008F42C1"/>
    <w:rsid w:val="00930F0D"/>
    <w:rsid w:val="009F3F74"/>
    <w:rsid w:val="00A2654F"/>
    <w:rsid w:val="00A82089"/>
    <w:rsid w:val="00AC6A6B"/>
    <w:rsid w:val="00B62AE1"/>
    <w:rsid w:val="00B84DF7"/>
    <w:rsid w:val="00B911FE"/>
    <w:rsid w:val="00C4631C"/>
    <w:rsid w:val="00CC6E69"/>
    <w:rsid w:val="00D27961"/>
    <w:rsid w:val="00D45686"/>
    <w:rsid w:val="00D46230"/>
    <w:rsid w:val="00D62BD5"/>
    <w:rsid w:val="00D65D09"/>
    <w:rsid w:val="00D74A9D"/>
    <w:rsid w:val="00D8503D"/>
    <w:rsid w:val="00DA124E"/>
    <w:rsid w:val="00DE18C9"/>
    <w:rsid w:val="00DE3DFA"/>
    <w:rsid w:val="00E10529"/>
    <w:rsid w:val="00E528AD"/>
    <w:rsid w:val="00E61B2E"/>
    <w:rsid w:val="00E87249"/>
    <w:rsid w:val="00EB59E9"/>
    <w:rsid w:val="00EC23BD"/>
    <w:rsid w:val="00F53936"/>
    <w:rsid w:val="00F734DA"/>
    <w:rsid w:val="00FC3DAC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80FE13"/>
  <w15:docId w15:val="{D2AC9E95-92C6-425C-B411-0CA663D2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9F3F74"/>
    <w:rPr>
      <w:bCs/>
      <w:i/>
      <w:color w:val="A6A6A6" w:themeColor="background1" w:themeShade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pPr>
      <w:spacing w:before="520"/>
      <w:jc w:val="center"/>
    </w:pPr>
    <w:rPr>
      <w:color w:val="A6A6A6" w:themeColor="background1" w:themeShade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B911FE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A6A6A6" w:themeColor="background1" w:themeShade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5E117D"/>
    <w:rPr>
      <w:rFonts w:asciiTheme="majorHAnsi" w:eastAsiaTheme="majorEastAsia" w:hAnsiTheme="majorHAnsi" w:cstheme="majorBidi"/>
      <w:caps/>
      <w:color w:val="A6A6A6" w:themeColor="background1" w:themeShade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A2654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nhideWhenUsed/>
    <w:rsid w:val="00FC3D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@getbooke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ul@getbooke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tBooked\Documents\WordDocs\tf1640239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D390FA49C34AAE87E68AAB4F2F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1096-19B1-429F-8A0E-0D8818412AA6}"/>
      </w:docPartPr>
      <w:docPartBody>
        <w:p w:rsidR="00DA7273" w:rsidRDefault="00F416E9">
          <w:pPr>
            <w:pStyle w:val="E3D390FA49C34AAE87E68AAB4F2F7369"/>
          </w:pPr>
          <w:r>
            <w:t>Salesperson</w:t>
          </w:r>
        </w:p>
      </w:docPartBody>
    </w:docPart>
    <w:docPart>
      <w:docPartPr>
        <w:name w:val="E8E184D1B46348469E47B751C66E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EEC9F-1983-4E26-ADE8-7DAF30CE537B}"/>
      </w:docPartPr>
      <w:docPartBody>
        <w:p w:rsidR="00DA7273" w:rsidRDefault="00F416E9">
          <w:pPr>
            <w:pStyle w:val="E8E184D1B46348469E47B751C66E9CD0"/>
          </w:pPr>
          <w:r>
            <w:t>Job</w:t>
          </w:r>
        </w:p>
      </w:docPartBody>
    </w:docPart>
    <w:docPart>
      <w:docPartPr>
        <w:name w:val="CBD0252D7A544AAEB7EE84F7BCEF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B466-175E-45A9-8F29-C8FAC823E274}"/>
      </w:docPartPr>
      <w:docPartBody>
        <w:p w:rsidR="00DA7273" w:rsidRDefault="00F416E9">
          <w:pPr>
            <w:pStyle w:val="CBD0252D7A544AAEB7EE84F7BCEF19B5"/>
          </w:pPr>
          <w:r>
            <w:t>Payment Terms</w:t>
          </w:r>
        </w:p>
      </w:docPartBody>
    </w:docPart>
    <w:docPart>
      <w:docPartPr>
        <w:name w:val="F4A5CD36898B4B3DBFD4D2941283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ACD5-088B-4802-9EF8-8C06AC91704C}"/>
      </w:docPartPr>
      <w:docPartBody>
        <w:p w:rsidR="00DA7273" w:rsidRDefault="00F416E9">
          <w:pPr>
            <w:pStyle w:val="F4A5CD36898B4B3DBFD4D2941283FDE7"/>
          </w:pPr>
          <w:r>
            <w:t>Due Date</w:t>
          </w:r>
        </w:p>
      </w:docPartBody>
    </w:docPart>
    <w:docPart>
      <w:docPartPr>
        <w:name w:val="87DA4F03F0AE4AC9BC3F194EF991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9C3B-9181-4283-9599-DAE357D07FFE}"/>
      </w:docPartPr>
      <w:docPartBody>
        <w:p w:rsidR="00DA7273" w:rsidRDefault="00F416E9">
          <w:pPr>
            <w:pStyle w:val="87DA4F03F0AE4AC9BC3F194EF9913174"/>
          </w:pPr>
          <w:r>
            <w:t>Qty</w:t>
          </w:r>
        </w:p>
      </w:docPartBody>
    </w:docPart>
    <w:docPart>
      <w:docPartPr>
        <w:name w:val="E0BEA23784404DE19BA829818549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9D01-3324-46D7-B8AD-EEFB5D56061A}"/>
      </w:docPartPr>
      <w:docPartBody>
        <w:p w:rsidR="00DA7273" w:rsidRDefault="00F416E9">
          <w:pPr>
            <w:pStyle w:val="E0BEA23784404DE19BA82981854932F1"/>
          </w:pPr>
          <w:r>
            <w:t>Description</w:t>
          </w:r>
        </w:p>
      </w:docPartBody>
    </w:docPart>
    <w:docPart>
      <w:docPartPr>
        <w:name w:val="B6E1B16E24C74592A1A76B9083DB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151A-DA0C-4322-A98F-CB5A44A5CA74}"/>
      </w:docPartPr>
      <w:docPartBody>
        <w:p w:rsidR="00DA7273" w:rsidRDefault="00F416E9">
          <w:pPr>
            <w:pStyle w:val="B6E1B16E24C74592A1A76B9083DBCB6C"/>
          </w:pPr>
          <w:r>
            <w:t>Unit Price</w:t>
          </w:r>
        </w:p>
      </w:docPartBody>
    </w:docPart>
    <w:docPart>
      <w:docPartPr>
        <w:name w:val="D8B6EC4AB9AC4492B17008E4979CA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ECAE-B5E0-4092-8C58-D02982BAA367}"/>
      </w:docPartPr>
      <w:docPartBody>
        <w:p w:rsidR="00DA7273" w:rsidRDefault="00F416E9">
          <w:pPr>
            <w:pStyle w:val="D8B6EC4AB9AC4492B17008E4979CAB16"/>
          </w:pPr>
          <w:r>
            <w:t>Subtotal</w:t>
          </w:r>
        </w:p>
      </w:docPartBody>
    </w:docPart>
    <w:docPart>
      <w:docPartPr>
        <w:name w:val="17DA9EC8063C490991EB59053A85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00DE-0FE6-430B-879D-A1B7A3F84064}"/>
      </w:docPartPr>
      <w:docPartBody>
        <w:p w:rsidR="00DA7273" w:rsidRDefault="00F416E9">
          <w:pPr>
            <w:pStyle w:val="17DA9EC8063C490991EB59053A8533F7"/>
          </w:pPr>
          <w:r>
            <w:t>Sales Tax</w:t>
          </w:r>
        </w:p>
      </w:docPartBody>
    </w:docPart>
    <w:docPart>
      <w:docPartPr>
        <w:name w:val="C3FCB4E7BDC24912B4CAF77A0B35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3516-AAED-45CE-A0F6-290426059B6D}"/>
      </w:docPartPr>
      <w:docPartBody>
        <w:p w:rsidR="00DA7273" w:rsidRDefault="00F416E9">
          <w:pPr>
            <w:pStyle w:val="C3FCB4E7BDC24912B4CAF77A0B35A52F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E9"/>
    <w:rsid w:val="001F3298"/>
    <w:rsid w:val="00457433"/>
    <w:rsid w:val="008E4CE7"/>
    <w:rsid w:val="00DA7273"/>
    <w:rsid w:val="00F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E41E3FA1C404EB524478D7D43CE19">
    <w:name w:val="D98E41E3FA1C404EB524478D7D43CE19"/>
  </w:style>
  <w:style w:type="paragraph" w:customStyle="1" w:styleId="2941FAD5592C46D58FEA0922439C7F35">
    <w:name w:val="2941FAD5592C46D58FEA0922439C7F35"/>
  </w:style>
  <w:style w:type="paragraph" w:customStyle="1" w:styleId="DBAD08566C164668BBB2D09989CED6DD">
    <w:name w:val="DBAD08566C164668BBB2D09989CED6DD"/>
  </w:style>
  <w:style w:type="paragraph" w:customStyle="1" w:styleId="D000CDCE985B4C9EB731239AEBDE39BA">
    <w:name w:val="D000CDCE985B4C9EB731239AEBDE39BA"/>
  </w:style>
  <w:style w:type="paragraph" w:customStyle="1" w:styleId="E2613D65AB624869992F54B4C52D004E">
    <w:name w:val="E2613D65AB624869992F54B4C52D004E"/>
  </w:style>
  <w:style w:type="paragraph" w:customStyle="1" w:styleId="C59BF4563B68470CAE231051C3B0EF8F">
    <w:name w:val="C59BF4563B68470CAE231051C3B0EF8F"/>
  </w:style>
  <w:style w:type="paragraph" w:customStyle="1" w:styleId="12D59DB4345D42C8A54C74066D1AF612">
    <w:name w:val="12D59DB4345D42C8A54C74066D1AF612"/>
  </w:style>
  <w:style w:type="paragraph" w:customStyle="1" w:styleId="B53DFB65B26649B88B55136D9FDB5C78">
    <w:name w:val="B53DFB65B26649B88B55136D9FDB5C78"/>
  </w:style>
  <w:style w:type="paragraph" w:customStyle="1" w:styleId="E3D390FA49C34AAE87E68AAB4F2F7369">
    <w:name w:val="E3D390FA49C34AAE87E68AAB4F2F7369"/>
  </w:style>
  <w:style w:type="paragraph" w:customStyle="1" w:styleId="E8E184D1B46348469E47B751C66E9CD0">
    <w:name w:val="E8E184D1B46348469E47B751C66E9CD0"/>
  </w:style>
  <w:style w:type="paragraph" w:customStyle="1" w:styleId="CBD0252D7A544AAEB7EE84F7BCEF19B5">
    <w:name w:val="CBD0252D7A544AAEB7EE84F7BCEF19B5"/>
  </w:style>
  <w:style w:type="paragraph" w:customStyle="1" w:styleId="F4A5CD36898B4B3DBFD4D2941283FDE7">
    <w:name w:val="F4A5CD36898B4B3DBFD4D2941283FDE7"/>
  </w:style>
  <w:style w:type="paragraph" w:customStyle="1" w:styleId="34A049FFD45B42A6A14AAC9C38716C79">
    <w:name w:val="34A049FFD45B42A6A14AAC9C38716C79"/>
  </w:style>
  <w:style w:type="paragraph" w:customStyle="1" w:styleId="87DA4F03F0AE4AC9BC3F194EF9913174">
    <w:name w:val="87DA4F03F0AE4AC9BC3F194EF9913174"/>
  </w:style>
  <w:style w:type="paragraph" w:customStyle="1" w:styleId="E0BEA23784404DE19BA82981854932F1">
    <w:name w:val="E0BEA23784404DE19BA82981854932F1"/>
  </w:style>
  <w:style w:type="paragraph" w:customStyle="1" w:styleId="B6E1B16E24C74592A1A76B9083DBCB6C">
    <w:name w:val="B6E1B16E24C74592A1A76B9083DBCB6C"/>
  </w:style>
  <w:style w:type="paragraph" w:customStyle="1" w:styleId="297C6528827441BFA7A3D2844A739BEB">
    <w:name w:val="297C6528827441BFA7A3D2844A739BEB"/>
  </w:style>
  <w:style w:type="paragraph" w:customStyle="1" w:styleId="D8B6EC4AB9AC4492B17008E4979CAB16">
    <w:name w:val="D8B6EC4AB9AC4492B17008E4979CAB16"/>
  </w:style>
  <w:style w:type="paragraph" w:customStyle="1" w:styleId="17DA9EC8063C490991EB59053A8533F7">
    <w:name w:val="17DA9EC8063C490991EB59053A8533F7"/>
  </w:style>
  <w:style w:type="paragraph" w:customStyle="1" w:styleId="C3FCB4E7BDC24912B4CAF77A0B35A52F">
    <w:name w:val="C3FCB4E7BDC24912B4CAF77A0B35A52F"/>
  </w:style>
  <w:style w:type="paragraph" w:customStyle="1" w:styleId="265D39F3FC94455EAB3C6489144C8FD7">
    <w:name w:val="265D39F3FC94455EAB3C6489144C8FD7"/>
  </w:style>
  <w:style w:type="paragraph" w:customStyle="1" w:styleId="52BF20A2B0FB404A8B84658EB9373C11">
    <w:name w:val="52BF20A2B0FB404A8B84658EB9373C11"/>
  </w:style>
  <w:style w:type="paragraph" w:customStyle="1" w:styleId="5EC62BE60F7D42B0BD59899FA95DC77C">
    <w:name w:val="5EC62BE60F7D42B0BD59899FA95DC77C"/>
  </w:style>
  <w:style w:type="paragraph" w:customStyle="1" w:styleId="88B4519FB089474CBC1143CDFF3D1207">
    <w:name w:val="88B4519FB089474CBC1143CDFF3D1207"/>
  </w:style>
  <w:style w:type="paragraph" w:customStyle="1" w:styleId="A75141D0BA194300B3E3B4437746228E">
    <w:name w:val="A75141D0BA194300B3E3B4437746228E"/>
  </w:style>
  <w:style w:type="paragraph" w:customStyle="1" w:styleId="FA4E6D1A610A460B9953FDB28C00DD08">
    <w:name w:val="FA4E6D1A610A460B9953FDB28C00D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DD093-CE2C-475B-8A59-BBB419B3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tf16402397.dotx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GetBooked</dc:creator>
  <cp:keywords/>
  <cp:lastModifiedBy>Calvin Mullins</cp:lastModifiedBy>
  <cp:revision>2</cp:revision>
  <cp:lastPrinted>2018-10-04T21:49:00Z</cp:lastPrinted>
  <dcterms:created xsi:type="dcterms:W3CDTF">2018-12-17T16:30:00Z</dcterms:created>
  <dcterms:modified xsi:type="dcterms:W3CDTF">2018-12-17T16:30:00Z</dcterms:modified>
  <cp:category/>
  <cp:version/>
</cp:coreProperties>
</file>